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173F9F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173F9F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173F9F" w:rsidRDefault="00CC4C8A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4429125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40899001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442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3F9F">
              <w:trPr>
                <w:trHeight w:hRule="exact" w:val="5760"/>
              </w:trPr>
              <w:tc>
                <w:tcPr>
                  <w:tcW w:w="7200" w:type="dxa"/>
                </w:tcPr>
                <w:p w:rsidR="00173F9F" w:rsidRPr="00914554" w:rsidRDefault="00CC4C8A">
                  <w:pPr>
                    <w:pStyle w:val="Subtitle"/>
                    <w:rPr>
                      <w:sz w:val="56"/>
                    </w:rPr>
                  </w:pPr>
                  <w:r w:rsidRPr="00914554">
                    <w:rPr>
                      <w:sz w:val="56"/>
                    </w:rPr>
                    <w:t>Exploration</w:t>
                  </w:r>
                  <w:r w:rsidR="0074078C">
                    <w:rPr>
                      <w:sz w:val="56"/>
                    </w:rPr>
                    <w:t xml:space="preserve"> Team</w:t>
                  </w:r>
                </w:p>
                <w:p w:rsidR="00173F9F" w:rsidRPr="00914554" w:rsidRDefault="0074078C">
                  <w:pPr>
                    <w:pStyle w:val="Title"/>
                    <w:rPr>
                      <w:sz w:val="56"/>
                    </w:rPr>
                  </w:pPr>
                  <w:r>
                    <w:rPr>
                      <w:sz w:val="56"/>
                    </w:rPr>
                    <w:t>Homework HOTLINE</w:t>
                  </w:r>
                </w:p>
                <w:p w:rsidR="00CC4C8A" w:rsidRPr="00914554" w:rsidRDefault="00CC4C8A" w:rsidP="00CC4C8A">
                  <w:pPr>
                    <w:rPr>
                      <w:color w:val="auto"/>
                    </w:rPr>
                  </w:pPr>
                </w:p>
                <w:p w:rsidR="00CC4C8A" w:rsidRPr="00914554" w:rsidRDefault="00914554" w:rsidP="00CC4C8A">
                  <w:pPr>
                    <w:rPr>
                      <w:rFonts w:ascii="Georgia" w:hAnsi="Georgia" w:cs="Arial"/>
                      <w:color w:val="auto"/>
                      <w:sz w:val="28"/>
                    </w:rPr>
                  </w:pPr>
                  <w:r w:rsidRPr="00914554">
                    <w:rPr>
                      <w:rFonts w:ascii="Georgia" w:hAnsi="Georgia" w:cs="Arial"/>
                      <w:b/>
                      <w:color w:val="auto"/>
                      <w:sz w:val="28"/>
                    </w:rPr>
                    <w:t>Homework Hotline</w:t>
                  </w:r>
                  <w:r w:rsidRPr="00914554">
                    <w:rPr>
                      <w:rFonts w:ascii="Georgia" w:hAnsi="Georgia" w:cs="Arial"/>
                      <w:color w:val="auto"/>
                      <w:sz w:val="28"/>
                    </w:rPr>
                    <w:t>: 889-4047 ext. 540</w:t>
                  </w:r>
                </w:p>
                <w:p w:rsidR="00914554" w:rsidRPr="00914554" w:rsidRDefault="00914554" w:rsidP="00CC4C8A">
                  <w:pPr>
                    <w:rPr>
                      <w:rFonts w:ascii="Georgia" w:hAnsi="Georgia" w:cs="Arial"/>
                      <w:color w:val="auto"/>
                      <w:sz w:val="28"/>
                    </w:rPr>
                  </w:pPr>
                  <w:r w:rsidRPr="00914554">
                    <w:rPr>
                      <w:rFonts w:ascii="Georgia" w:hAnsi="Georgia" w:cs="Arial"/>
                      <w:b/>
                      <w:color w:val="auto"/>
                      <w:sz w:val="28"/>
                    </w:rPr>
                    <w:t>Facebook:</w:t>
                  </w:r>
                  <w:r w:rsidRPr="00914554">
                    <w:rPr>
                      <w:rFonts w:ascii="Georgia" w:hAnsi="Georgia" w:cs="Arial"/>
                      <w:color w:val="auto"/>
                      <w:sz w:val="28"/>
                    </w:rPr>
                    <w:t xml:space="preserve"> https://www.facebook.com/explorationteam</w:t>
                  </w:r>
                </w:p>
                <w:p w:rsidR="00914554" w:rsidRPr="00914554" w:rsidRDefault="00914554" w:rsidP="00CC4C8A">
                  <w:pPr>
                    <w:rPr>
                      <w:rFonts w:ascii="Georgia" w:hAnsi="Georgia" w:cs="Arial"/>
                      <w:color w:val="auto"/>
                      <w:sz w:val="28"/>
                    </w:rPr>
                  </w:pPr>
                  <w:r w:rsidRPr="00914554">
                    <w:rPr>
                      <w:rFonts w:ascii="Georgia" w:hAnsi="Georgia" w:cs="Arial"/>
                      <w:b/>
                      <w:color w:val="auto"/>
                      <w:sz w:val="28"/>
                    </w:rPr>
                    <w:t>Website:</w:t>
                  </w:r>
                  <w:r w:rsidRPr="00914554">
                    <w:rPr>
                      <w:rFonts w:ascii="Georgia" w:hAnsi="Georgia" w:cs="Arial"/>
                      <w:color w:val="auto"/>
                      <w:sz w:val="28"/>
                    </w:rPr>
                    <w:t xml:space="preserve"> http://gmsexploration.weebly.com/</w:t>
                  </w:r>
                </w:p>
                <w:p w:rsidR="00914554" w:rsidRPr="00914554" w:rsidRDefault="00914554" w:rsidP="00CC4C8A">
                  <w:pPr>
                    <w:rPr>
                      <w:rFonts w:ascii="Georgia" w:hAnsi="Georgia" w:cs="Arial"/>
                      <w:color w:val="auto"/>
                      <w:sz w:val="28"/>
                    </w:rPr>
                  </w:pPr>
                  <w:r w:rsidRPr="00914554">
                    <w:rPr>
                      <w:rFonts w:ascii="Georgia" w:hAnsi="Georgia" w:cs="Arial"/>
                      <w:color w:val="auto"/>
                      <w:sz w:val="28"/>
                    </w:rPr>
                    <w:t>-The Exploration Team</w:t>
                  </w:r>
                  <w:r>
                    <w:rPr>
                      <w:rFonts w:ascii="Georgia" w:hAnsi="Georgia" w:cs="Arial"/>
                      <w:color w:val="auto"/>
                      <w:sz w:val="28"/>
                    </w:rPr>
                    <w:t xml:space="preserve">’s website will contain </w:t>
                  </w:r>
                  <w:r w:rsidRPr="00914554">
                    <w:rPr>
                      <w:rFonts w:ascii="Georgia" w:hAnsi="Georgia" w:cs="Arial"/>
                      <w:color w:val="auto"/>
                      <w:sz w:val="28"/>
                    </w:rPr>
                    <w:t>the links to each individual teacher’s website</w:t>
                  </w:r>
                  <w:r>
                    <w:rPr>
                      <w:rFonts w:ascii="Georgia" w:hAnsi="Georgia" w:cs="Arial"/>
                      <w:color w:val="auto"/>
                      <w:sz w:val="28"/>
                    </w:rPr>
                    <w:t>.</w:t>
                  </w:r>
                </w:p>
                <w:p w:rsidR="00914554" w:rsidRPr="00CC4C8A" w:rsidRDefault="00914554" w:rsidP="00CC4C8A"/>
                <w:p w:rsidR="00173F9F" w:rsidRDefault="00173F9F" w:rsidP="00CC4C8A"/>
                <w:p w:rsidR="00CC4C8A" w:rsidRDefault="00CC4C8A" w:rsidP="00CC4C8A"/>
              </w:tc>
            </w:tr>
            <w:tr w:rsidR="00173F9F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173F9F" w:rsidRDefault="002B1D4A">
                  <w:r>
                    <w:t>**Please keep this somewhere where you can reference it all year. Together we can make sure your student has what they need to be successful!</w:t>
                  </w:r>
                </w:p>
              </w:tc>
            </w:tr>
          </w:tbl>
          <w:p w:rsidR="00173F9F" w:rsidRDefault="00173F9F"/>
        </w:tc>
        <w:tc>
          <w:tcPr>
            <w:tcW w:w="144" w:type="dxa"/>
          </w:tcPr>
          <w:p w:rsidR="00173F9F" w:rsidRDefault="00173F9F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173F9F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173F9F" w:rsidRDefault="00CC4C8A">
                  <w:pPr>
                    <w:pStyle w:val="Heading2"/>
                  </w:pPr>
                  <w:r>
                    <w:t>Exploration Team Contacts</w:t>
                  </w:r>
                </w:p>
                <w:p w:rsidR="00173F9F" w:rsidRDefault="00173F9F">
                  <w:pPr>
                    <w:pStyle w:val="Line"/>
                  </w:pPr>
                </w:p>
                <w:p w:rsidR="0074078C" w:rsidRDefault="0074078C" w:rsidP="00CC4C8A">
                  <w:pPr>
                    <w:pStyle w:val="Heading2"/>
                  </w:pPr>
                  <w:r>
                    <w:t>Mrs. Miller</w:t>
                  </w:r>
                </w:p>
                <w:p w:rsidR="00CC4C8A" w:rsidRPr="00CC4C8A" w:rsidRDefault="00CC4C8A" w:rsidP="00CC4C8A">
                  <w:pPr>
                    <w:pStyle w:val="Heading2"/>
                    <w:rPr>
                      <w:sz w:val="22"/>
                    </w:rPr>
                  </w:pPr>
                  <w:r w:rsidRPr="00914554">
                    <w:rPr>
                      <w:sz w:val="22"/>
                    </w:rPr>
                    <w:t>cmiller@gws.k12.in.us</w:t>
                  </w:r>
                  <w:r>
                    <w:rPr>
                      <w:sz w:val="22"/>
                    </w:rPr>
                    <w:t xml:space="preserve"> </w:t>
                  </w:r>
                  <w:r w:rsidRPr="00CC4C8A">
                    <w:rPr>
                      <w:sz w:val="24"/>
                    </w:rPr>
                    <w:t>889-4047 ext. 202</w:t>
                  </w:r>
                </w:p>
                <w:p w:rsidR="00CC4C8A" w:rsidRPr="00CC4C8A" w:rsidRDefault="00CC4C8A" w:rsidP="00CC4C8A">
                  <w:pPr>
                    <w:pStyle w:val="Line"/>
                  </w:pPr>
                </w:p>
                <w:p w:rsidR="00CC4C8A" w:rsidRPr="00CC4C8A" w:rsidRDefault="00CC4C8A" w:rsidP="00CC4C8A">
                  <w:pPr>
                    <w:pStyle w:val="Line"/>
                  </w:pPr>
                  <w:proofErr w:type="spellStart"/>
                  <w:r>
                    <w:t>cmdgd</w:t>
                  </w:r>
                  <w:proofErr w:type="spellEnd"/>
                </w:p>
                <w:p w:rsidR="00173F9F" w:rsidRDefault="0074078C">
                  <w:pPr>
                    <w:pStyle w:val="Heading2"/>
                    <w:rPr>
                      <w:sz w:val="20"/>
                    </w:rPr>
                  </w:pPr>
                  <w:r>
                    <w:t xml:space="preserve">Miss Lincourt </w:t>
                  </w:r>
                  <w:r w:rsidR="00CC4C8A" w:rsidRPr="00914554">
                    <w:rPr>
                      <w:sz w:val="20"/>
                    </w:rPr>
                    <w:t>mlincourt@gws.k12.in.us</w:t>
                  </w:r>
                  <w:r w:rsidR="00CC4C8A">
                    <w:rPr>
                      <w:sz w:val="20"/>
                    </w:rPr>
                    <w:t xml:space="preserve"> </w:t>
                  </w:r>
                  <w:r w:rsidR="00CC4C8A" w:rsidRPr="00CC4C8A">
                    <w:rPr>
                      <w:sz w:val="24"/>
                    </w:rPr>
                    <w:t>889-4047 ext. 248</w:t>
                  </w:r>
                </w:p>
                <w:p w:rsidR="00CC4C8A" w:rsidRPr="00CC4C8A" w:rsidRDefault="00CC4C8A" w:rsidP="00CC4C8A">
                  <w:pPr>
                    <w:pStyle w:val="Line"/>
                  </w:pPr>
                  <w:r>
                    <w:t xml:space="preserve">889-4047 </w:t>
                  </w:r>
                  <w:proofErr w:type="spellStart"/>
                  <w:r>
                    <w:t>ext</w:t>
                  </w:r>
                  <w:proofErr w:type="spellEnd"/>
                </w:p>
                <w:p w:rsidR="00173F9F" w:rsidRDefault="00CC4C8A">
                  <w:pPr>
                    <w:pStyle w:val="Heading2"/>
                  </w:pPr>
                  <w:r>
                    <w:t xml:space="preserve">Mrs. Hockersmith </w:t>
                  </w:r>
                  <w:r w:rsidRPr="00914554">
                    <w:rPr>
                      <w:sz w:val="18"/>
                    </w:rPr>
                    <w:t>chockersmith@gws.k12.in.us</w:t>
                  </w:r>
                  <w:r>
                    <w:rPr>
                      <w:sz w:val="18"/>
                    </w:rPr>
                    <w:t xml:space="preserve"> </w:t>
                  </w:r>
                  <w:r w:rsidRPr="00CC4C8A">
                    <w:rPr>
                      <w:sz w:val="24"/>
                    </w:rPr>
                    <w:t>889-4047</w:t>
                  </w:r>
                  <w:r>
                    <w:rPr>
                      <w:sz w:val="24"/>
                    </w:rPr>
                    <w:t xml:space="preserve"> ext. 204</w:t>
                  </w:r>
                </w:p>
                <w:p w:rsidR="00173F9F" w:rsidRDefault="00173F9F">
                  <w:pPr>
                    <w:pStyle w:val="Line"/>
                  </w:pPr>
                </w:p>
                <w:p w:rsidR="00CC4C8A" w:rsidRPr="00CC4C8A" w:rsidRDefault="00556A74" w:rsidP="00CC4C8A">
                  <w:pPr>
                    <w:pStyle w:val="Heading2"/>
                  </w:pPr>
                  <w:r>
                    <w:t>M</w:t>
                  </w:r>
                  <w:r w:rsidR="0074078C">
                    <w:t>r</w:t>
                  </w:r>
                  <w:r w:rsidR="00CC4C8A">
                    <w:t xml:space="preserve">. Ahlgrim </w:t>
                  </w:r>
                  <w:r w:rsidR="00CC4C8A" w:rsidRPr="00914554">
                    <w:rPr>
                      <w:sz w:val="22"/>
                    </w:rPr>
                    <w:t>rahlgrim@gws.k12.in.us</w:t>
                  </w:r>
                  <w:r w:rsidR="00CC4C8A">
                    <w:rPr>
                      <w:sz w:val="22"/>
                    </w:rPr>
                    <w:t xml:space="preserve"> 889-4047 ext. 200</w:t>
                  </w:r>
                </w:p>
                <w:p w:rsidR="00CC4C8A" w:rsidRPr="00CC4C8A" w:rsidRDefault="00CC4C8A" w:rsidP="00CC4C8A">
                  <w:pPr>
                    <w:pStyle w:val="Line"/>
                  </w:pPr>
                  <w:proofErr w:type="spellStart"/>
                  <w:r>
                    <w:t>rrdjkfgkdfgjdslfgjlajgdlas</w:t>
                  </w:r>
                  <w:proofErr w:type="spellEnd"/>
                </w:p>
              </w:tc>
            </w:tr>
            <w:tr w:rsidR="00173F9F">
              <w:trPr>
                <w:trHeight w:hRule="exact" w:val="144"/>
              </w:trPr>
              <w:tc>
                <w:tcPr>
                  <w:tcW w:w="3446" w:type="dxa"/>
                </w:tcPr>
                <w:p w:rsidR="00173F9F" w:rsidRDefault="00173F9F"/>
              </w:tc>
            </w:tr>
            <w:tr w:rsidR="00173F9F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C3295A" w:rsidRDefault="00C3295A" w:rsidP="00C3295A">
                  <w:pPr>
                    <w:pStyle w:val="Heading3"/>
                    <w:rPr>
                      <w:rFonts w:cs="Arial"/>
                      <w:b/>
                      <w:bCs/>
                      <w:sz w:val="22"/>
                      <w:szCs w:val="20"/>
                      <w:lang w:val="en-GB"/>
                    </w:rPr>
                  </w:pPr>
                  <w:r w:rsidRPr="00C3295A">
                    <w:rPr>
                      <w:rStyle w:val="Strong"/>
                      <w:rFonts w:cs="Arial"/>
                      <w:sz w:val="22"/>
                      <w:szCs w:val="20"/>
                      <w:lang w:val="en-GB"/>
                    </w:rPr>
                    <w:t>ATTENDANCE LINE 889-4043</w:t>
                  </w:r>
                  <w:r w:rsidRPr="00C3295A">
                    <w:rPr>
                      <w:rFonts w:cs="Arial"/>
                      <w:b/>
                      <w:bCs/>
                      <w:sz w:val="22"/>
                      <w:szCs w:val="20"/>
                      <w:lang w:val="en-GB"/>
                    </w:rPr>
                    <w:t xml:space="preserve">  </w:t>
                  </w:r>
                </w:p>
                <w:p w:rsidR="00173F9F" w:rsidRPr="00C3295A" w:rsidRDefault="00C3295A" w:rsidP="00C3295A">
                  <w:pPr>
                    <w:pStyle w:val="Heading3"/>
                  </w:pPr>
                  <w:r w:rsidRPr="00C3295A">
                    <w:rPr>
                      <w:rFonts w:cs="Arial"/>
                      <w:b/>
                      <w:bCs/>
                      <w:sz w:val="22"/>
                      <w:szCs w:val="20"/>
                      <w:lang w:val="en-GB"/>
                    </w:rPr>
                    <w:t>Call before 9am of the day your child is absent.</w:t>
                  </w:r>
                </w:p>
              </w:tc>
            </w:tr>
          </w:tbl>
          <w:p w:rsidR="00173F9F" w:rsidRDefault="00173F9F"/>
        </w:tc>
        <w:bookmarkStart w:id="0" w:name="_GoBack"/>
        <w:bookmarkEnd w:id="0"/>
      </w:tr>
    </w:tbl>
    <w:p w:rsidR="00173F9F" w:rsidRDefault="00173F9F">
      <w:pPr>
        <w:pStyle w:val="NoSpacing"/>
      </w:pPr>
    </w:p>
    <w:sectPr w:rsidR="00173F9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8A"/>
    <w:rsid w:val="00173F9F"/>
    <w:rsid w:val="002B1D4A"/>
    <w:rsid w:val="00556A74"/>
    <w:rsid w:val="0074078C"/>
    <w:rsid w:val="00914554"/>
    <w:rsid w:val="00C3295A"/>
    <w:rsid w:val="00C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7D8D8-0712-457C-8507-97F4FC87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CC4C8A"/>
    <w:rPr>
      <w:color w:val="24A5CD" w:themeColor="hyperlink"/>
      <w:u w:val="single"/>
    </w:rPr>
  </w:style>
  <w:style w:type="character" w:styleId="Strong">
    <w:name w:val="Strong"/>
    <w:basedOn w:val="DefaultParagraphFont"/>
    <w:uiPriority w:val="22"/>
    <w:qFormat/>
    <w:rsid w:val="00C32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court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36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Lincourt</dc:creator>
  <cp:keywords/>
  <dc:description/>
  <cp:lastModifiedBy>Melissa Lincourt</cp:lastModifiedBy>
  <cp:revision>6</cp:revision>
  <cp:lastPrinted>2015-07-26T14:10:00Z</cp:lastPrinted>
  <dcterms:created xsi:type="dcterms:W3CDTF">2015-06-30T20:04:00Z</dcterms:created>
  <dcterms:modified xsi:type="dcterms:W3CDTF">2015-07-26T14:25:00Z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